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374" w:rsidRDefault="00B80374" w:rsidP="00C03208">
      <w:pPr>
        <w:pStyle w:val="NoSpacing"/>
        <w:spacing w:after="200"/>
        <w:jc w:val="center"/>
        <w:rPr>
          <w:rFonts w:ascii="Calibri" w:eastAsia="Calibri" w:hAnsi="Calibri" w:cs="Calibri"/>
          <w:color w:val="4F81BD" w:themeColor="accent1"/>
          <w:lang w:val="en-CA" w:eastAsia="en-CA" w:bidi="en-CA"/>
        </w:rPr>
      </w:pPr>
    </w:p>
    <w:p w:rsidR="00B80374" w:rsidRDefault="00B80374" w:rsidP="00C03208">
      <w:pPr>
        <w:pStyle w:val="NoSpacing"/>
        <w:spacing w:after="200"/>
        <w:jc w:val="center"/>
        <w:rPr>
          <w:rFonts w:ascii="Calibri" w:eastAsia="Calibri" w:hAnsi="Calibri" w:cs="Calibri"/>
          <w:color w:val="4F81BD" w:themeColor="accent1"/>
          <w:lang w:val="en-CA" w:eastAsia="en-CA" w:bidi="en-CA"/>
        </w:rPr>
      </w:pPr>
    </w:p>
    <w:p w:rsidR="00B80374" w:rsidRDefault="00B80374" w:rsidP="00C03208">
      <w:pPr>
        <w:pStyle w:val="NoSpacing"/>
        <w:spacing w:after="200"/>
        <w:jc w:val="center"/>
        <w:rPr>
          <w:rFonts w:ascii="Calibri" w:eastAsia="Calibri" w:hAnsi="Calibri" w:cs="Calibri"/>
          <w:color w:val="4F81BD" w:themeColor="accent1"/>
          <w:lang w:val="en-CA" w:eastAsia="en-CA" w:bidi="en-CA"/>
        </w:rPr>
      </w:pPr>
    </w:p>
    <w:p w:rsidR="00B80374" w:rsidRDefault="00B80374" w:rsidP="00B80374">
      <w:pPr>
        <w:pStyle w:val="NoSpacing"/>
        <w:spacing w:after="200"/>
        <w:rPr>
          <w:rFonts w:eastAsia="Calibri" w:cstheme="minorHAnsi"/>
          <w:color w:val="000000" w:themeColor="text1"/>
          <w:lang w:val="en-CA" w:eastAsia="en-CA" w:bidi="en-CA"/>
        </w:rPr>
      </w:pPr>
    </w:p>
    <w:p w:rsidR="00B80374" w:rsidRDefault="00B80374" w:rsidP="00B80374">
      <w:pPr>
        <w:pStyle w:val="NoSpacing"/>
        <w:spacing w:after="200"/>
        <w:rPr>
          <w:rFonts w:eastAsia="Calibri" w:cstheme="minorHAnsi"/>
          <w:color w:val="000000" w:themeColor="text1"/>
          <w:lang w:val="en-CA" w:eastAsia="en-CA" w:bidi="en-CA"/>
        </w:rPr>
      </w:pPr>
    </w:p>
    <w:p w:rsidR="00B80374" w:rsidRDefault="00B80374" w:rsidP="00B80374">
      <w:pPr>
        <w:pStyle w:val="NoSpacing"/>
        <w:spacing w:after="200"/>
        <w:rPr>
          <w:rFonts w:eastAsia="Calibri" w:cstheme="minorHAnsi"/>
          <w:color w:val="000000" w:themeColor="text1"/>
          <w:lang w:val="en-CA" w:eastAsia="en-CA" w:bidi="en-CA"/>
        </w:rPr>
      </w:pPr>
    </w:p>
    <w:p w:rsidR="00B80374" w:rsidRDefault="00B80374" w:rsidP="00B80374">
      <w:pPr>
        <w:pStyle w:val="NoSpacing"/>
        <w:spacing w:after="200"/>
        <w:rPr>
          <w:rFonts w:eastAsia="Calibri" w:cstheme="minorHAnsi"/>
          <w:color w:val="000000" w:themeColor="text1"/>
          <w:lang w:val="en-CA" w:eastAsia="en-CA" w:bidi="en-CA"/>
        </w:rPr>
      </w:pPr>
    </w:p>
    <w:p w:rsidR="00DB6E15" w:rsidRPr="00B80374" w:rsidRDefault="00B80374" w:rsidP="00B80374">
      <w:pPr>
        <w:pStyle w:val="NoSpacing"/>
        <w:spacing w:after="200"/>
        <w:rPr>
          <w:rFonts w:eastAsiaTheme="majorEastAsia" w:cstheme="minorHAnsi"/>
          <w:bCs/>
          <w:caps/>
          <w:color w:val="000000" w:themeColor="text1"/>
        </w:rPr>
      </w:pPr>
      <w:r w:rsidRPr="00B80374">
        <w:rPr>
          <w:rFonts w:eastAsia="Calibri" w:cstheme="minorHAnsi"/>
          <w:color w:val="000000" w:themeColor="text1"/>
          <w:lang w:val="en-CA" w:eastAsia="en-CA" w:bidi="en-CA"/>
        </w:rPr>
        <w:t xml:space="preserve">January </w:t>
      </w:r>
      <w:sdt>
        <w:sdtPr>
          <w:rPr>
            <w:rFonts w:eastAsia="Calibri" w:cstheme="minorHAnsi"/>
            <w:color w:val="000000" w:themeColor="text1"/>
            <w:lang w:val="en-CA" w:eastAsia="en-CA" w:bidi="en-CA"/>
          </w:rPr>
          <w:id w:val="1712840624"/>
          <w:docPartObj>
            <w:docPartGallery w:val="Cover Pages"/>
            <w:docPartUnique/>
          </w:docPartObj>
        </w:sdtPr>
        <w:sdtEndPr>
          <w:rPr>
            <w:rFonts w:eastAsiaTheme="majorEastAsia"/>
            <w:bCs/>
            <w:caps/>
            <w:lang w:val="en-US" w:eastAsia="en-US" w:bidi="ar-SA"/>
          </w:rPr>
        </w:sdtEndPr>
        <w:sdtContent>
          <w:r w:rsidR="001A5803" w:rsidRPr="00B80374">
            <w:rPr>
              <w:rFonts w:cstheme="minorHAnsi"/>
              <w:noProof/>
              <w:color w:val="000000" w:themeColor="text1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10881360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Text Box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B6E15" w:rsidRPr="001A5803" w:rsidRDefault="00DB6E15" w:rsidP="001A5803">
                                <w:pPr>
                                  <w:pStyle w:val="NoSpacing"/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2" o:spid="_x0000_s1026" type="#_x0000_t202" style="position:absolute;left:0;text-align:left;margin-left:0;margin-top:0;width:516pt;height:43.9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" filled="f" stroked="f" strokeweight=".5pt">
                    <v:textbox style="mso-fit-shape-to-text:t" inset="0,0,0,0">
                      <w:txbxContent>
                        <w:p w:rsidR="00DB6E15" w:rsidRPr="001A5803" w:rsidRDefault="00DB6E15" w:rsidP="001A5803">
                          <w:pPr>
                            <w:pStyle w:val="NoSpacing"/>
                            <w:jc w:val="center"/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sdtContent>
      </w:sdt>
      <w:r w:rsidRPr="00B80374">
        <w:rPr>
          <w:rFonts w:eastAsiaTheme="majorEastAsia" w:cstheme="minorHAnsi"/>
          <w:bCs/>
          <w:caps/>
          <w:color w:val="000000" w:themeColor="text1"/>
        </w:rPr>
        <w:t>25, 2021</w:t>
      </w:r>
    </w:p>
    <w:p w:rsidR="00B80374" w:rsidRDefault="00B80374" w:rsidP="00B80374">
      <w:pPr>
        <w:pStyle w:val="NoSpacing"/>
        <w:spacing w:after="200"/>
        <w:rPr>
          <w:rFonts w:eastAsiaTheme="majorEastAsia" w:cstheme="minorHAnsi"/>
          <w:bCs/>
          <w:caps/>
          <w:color w:val="000000" w:themeColor="text1"/>
        </w:rPr>
      </w:pPr>
    </w:p>
    <w:p w:rsidR="00B80374" w:rsidRPr="00B80374" w:rsidRDefault="00B80374" w:rsidP="00B80374">
      <w:pPr>
        <w:pStyle w:val="NoSpacing"/>
        <w:spacing w:after="200"/>
        <w:rPr>
          <w:rFonts w:eastAsiaTheme="majorEastAsia" w:cstheme="minorHAnsi"/>
          <w:bCs/>
          <w:caps/>
          <w:color w:val="000000" w:themeColor="text1"/>
        </w:rPr>
      </w:pPr>
      <w:bookmarkStart w:id="0" w:name="_GoBack"/>
      <w:bookmarkEnd w:id="0"/>
    </w:p>
    <w:p w:rsidR="00B80374" w:rsidRPr="00B80374" w:rsidRDefault="00B80374" w:rsidP="00B80374">
      <w:pPr>
        <w:rPr>
          <w:rFonts w:asciiTheme="minorHAnsi" w:eastAsiaTheme="minorHAnsi" w:hAnsiTheme="minorHAnsi" w:cstheme="minorHAnsi"/>
          <w:color w:val="000000" w:themeColor="text1"/>
          <w:lang w:val="en-US" w:eastAsia="en-US" w:bidi="ar-SA"/>
        </w:rPr>
      </w:pPr>
      <w:r w:rsidRPr="00B80374">
        <w:rPr>
          <w:rFonts w:asciiTheme="minorHAnsi" w:hAnsiTheme="minorHAnsi" w:cstheme="minorHAnsi"/>
          <w:color w:val="000000" w:themeColor="text1"/>
        </w:rPr>
        <w:t>Community Futures Pan West Network</w:t>
      </w:r>
    </w:p>
    <w:p w:rsidR="00B80374" w:rsidRPr="00B80374" w:rsidRDefault="00B80374" w:rsidP="00B80374">
      <w:pPr>
        <w:rPr>
          <w:rFonts w:asciiTheme="minorHAnsi" w:hAnsiTheme="minorHAnsi" w:cstheme="minorHAnsi"/>
          <w:color w:val="000000" w:themeColor="text1"/>
        </w:rPr>
      </w:pPr>
      <w:r w:rsidRPr="00B80374">
        <w:rPr>
          <w:rFonts w:asciiTheme="minorHAnsi" w:hAnsiTheme="minorHAnsi" w:cstheme="minorHAnsi"/>
          <w:color w:val="000000" w:themeColor="text1"/>
        </w:rPr>
        <w:t>Brenda Samborski</w:t>
      </w:r>
    </w:p>
    <w:p w:rsidR="00B80374" w:rsidRPr="00B80374" w:rsidRDefault="00B80374" w:rsidP="00B80374">
      <w:pPr>
        <w:rPr>
          <w:rFonts w:asciiTheme="minorHAnsi" w:hAnsiTheme="minorHAnsi" w:cstheme="minorHAnsi"/>
          <w:bCs/>
          <w:color w:val="000000" w:themeColor="text1"/>
        </w:rPr>
      </w:pPr>
      <w:r w:rsidRPr="00B80374">
        <w:rPr>
          <w:rFonts w:asciiTheme="minorHAnsi" w:hAnsiTheme="minorHAnsi" w:cstheme="minorHAnsi"/>
          <w:bCs/>
          <w:color w:val="000000" w:themeColor="text1"/>
        </w:rPr>
        <w:t>Project Coordinator</w:t>
      </w:r>
    </w:p>
    <w:p w:rsidR="00B80374" w:rsidRDefault="00B80374" w:rsidP="00B80374">
      <w:pPr>
        <w:rPr>
          <w:rFonts w:asciiTheme="minorHAnsi" w:hAnsiTheme="minorHAnsi" w:cstheme="minorHAnsi"/>
          <w:color w:val="000000" w:themeColor="text1"/>
        </w:rPr>
      </w:pPr>
      <w:r w:rsidRPr="00B80374">
        <w:rPr>
          <w:rFonts w:asciiTheme="minorHAnsi" w:hAnsiTheme="minorHAnsi" w:cstheme="minorHAnsi"/>
          <w:color w:val="000000" w:themeColor="text1"/>
        </w:rPr>
        <w:t xml:space="preserve">By email: </w:t>
      </w:r>
      <w:hyperlink r:id="rId9" w:history="1">
        <w:r w:rsidRPr="00B80374">
          <w:rPr>
            <w:rStyle w:val="Hyperlink"/>
            <w:rFonts w:asciiTheme="minorHAnsi" w:hAnsiTheme="minorHAnsi" w:cstheme="minorHAnsi"/>
            <w:color w:val="000000" w:themeColor="text1"/>
          </w:rPr>
          <w:t>projectcoordinator@communityfuturespanwest.ca</w:t>
        </w:r>
      </w:hyperlink>
    </w:p>
    <w:p w:rsidR="00B80374" w:rsidRDefault="00B80374" w:rsidP="00B80374">
      <w:pPr>
        <w:rPr>
          <w:rFonts w:asciiTheme="minorHAnsi" w:hAnsiTheme="minorHAnsi" w:cstheme="minorHAnsi"/>
          <w:color w:val="000000" w:themeColor="text1"/>
        </w:rPr>
      </w:pPr>
    </w:p>
    <w:p w:rsidR="00B80374" w:rsidRDefault="00B80374" w:rsidP="00B80374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To Whom it May Concern,</w:t>
      </w:r>
    </w:p>
    <w:p w:rsidR="00B80374" w:rsidRDefault="00B80374" w:rsidP="00B80374">
      <w:pPr>
        <w:rPr>
          <w:rFonts w:asciiTheme="minorHAnsi" w:hAnsiTheme="minorHAnsi" w:cstheme="minorHAnsi"/>
          <w:color w:val="000000" w:themeColor="text1"/>
        </w:rPr>
      </w:pPr>
    </w:p>
    <w:p w:rsidR="00B80374" w:rsidRPr="00B80374" w:rsidRDefault="00B80374" w:rsidP="00B80374">
      <w:pPr>
        <w:rPr>
          <w:rFonts w:asciiTheme="minorHAnsi" w:hAnsiTheme="minorHAnsi" w:cstheme="minorHAnsi"/>
          <w:b/>
          <w:color w:val="000000" w:themeColor="text1"/>
        </w:rPr>
      </w:pPr>
      <w:r w:rsidRPr="00B80374">
        <w:rPr>
          <w:rFonts w:asciiTheme="minorHAnsi" w:hAnsiTheme="minorHAnsi" w:cstheme="minorHAnsi"/>
          <w:b/>
          <w:color w:val="000000" w:themeColor="text1"/>
        </w:rPr>
        <w:t>Re: The Consulting Hive ROF Application</w:t>
      </w:r>
    </w:p>
    <w:p w:rsidR="00B80374" w:rsidRDefault="00B80374" w:rsidP="00B80374">
      <w:pPr>
        <w:rPr>
          <w:rFonts w:asciiTheme="minorHAnsi" w:hAnsiTheme="minorHAnsi" w:cstheme="minorHAnsi"/>
          <w:color w:val="000000" w:themeColor="text1"/>
        </w:rPr>
      </w:pPr>
    </w:p>
    <w:p w:rsidR="00B80374" w:rsidRDefault="00B80374" w:rsidP="00B80374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Venture Connect Inc. is prepared to contribute $20,000 CAD to support The Consulting Hive application. </w:t>
      </w:r>
    </w:p>
    <w:p w:rsidR="00B80374" w:rsidRDefault="00B80374" w:rsidP="00B80374">
      <w:pPr>
        <w:rPr>
          <w:rFonts w:asciiTheme="minorHAnsi" w:hAnsiTheme="minorHAnsi" w:cstheme="minorHAnsi"/>
          <w:color w:val="000000" w:themeColor="text1"/>
        </w:rPr>
      </w:pPr>
    </w:p>
    <w:p w:rsidR="00B80374" w:rsidRDefault="00B80374" w:rsidP="00B80374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Sincerely,</w:t>
      </w:r>
    </w:p>
    <w:p w:rsidR="00B80374" w:rsidRDefault="00B80374" w:rsidP="00B80374">
      <w:pPr>
        <w:rPr>
          <w:rFonts w:asciiTheme="minorHAnsi" w:hAnsiTheme="minorHAnsi" w:cstheme="minorHAnsi"/>
          <w:color w:val="000000" w:themeColor="text1"/>
        </w:rPr>
      </w:pPr>
    </w:p>
    <w:p w:rsidR="00B80374" w:rsidRDefault="00B80374" w:rsidP="00B80374">
      <w:pPr>
        <w:rPr>
          <w:rFonts w:asciiTheme="minorHAnsi" w:hAnsiTheme="minorHAnsi" w:cstheme="minorHAnsi"/>
          <w:color w:val="000000" w:themeColor="text1"/>
        </w:rPr>
      </w:pPr>
    </w:p>
    <w:p w:rsidR="00B80374" w:rsidRDefault="00B80374" w:rsidP="00B80374">
      <w:r>
        <w:fldChar w:fldCharType="begin"/>
      </w:r>
      <w:r>
        <w:instrText xml:space="preserve"> INCLUDEPICTURE "C:\\Documents and Settings\\tsheppard.FUTURES\\Local Settings\\Temporary Internet Files\\OLK36\\Lori's Signature.jpg"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8pt;height:21.95pt">
            <v:imagedata r:id="rId10" r:href="rId11"/>
          </v:shape>
        </w:pict>
      </w:r>
      <w:r>
        <w:fldChar w:fldCharType="end"/>
      </w:r>
    </w:p>
    <w:p w:rsidR="00B80374" w:rsidRDefault="00B80374" w:rsidP="00B80374">
      <w:pPr>
        <w:rPr>
          <w:rFonts w:asciiTheme="minorHAnsi" w:hAnsiTheme="minorHAnsi" w:cstheme="minorHAnsi"/>
          <w:color w:val="000000" w:themeColor="text1"/>
        </w:rPr>
      </w:pPr>
    </w:p>
    <w:p w:rsidR="00B80374" w:rsidRDefault="00B80374" w:rsidP="00B80374">
      <w:pPr>
        <w:rPr>
          <w:rFonts w:asciiTheme="minorHAnsi" w:hAnsiTheme="minorHAnsi" w:cstheme="minorHAnsi"/>
          <w:color w:val="000000" w:themeColor="text1"/>
        </w:rPr>
      </w:pPr>
    </w:p>
    <w:p w:rsidR="00B80374" w:rsidRDefault="00B80374" w:rsidP="00B80374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Lori Camire</w:t>
      </w:r>
    </w:p>
    <w:p w:rsidR="00B80374" w:rsidRDefault="00B80374" w:rsidP="00B80374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Director and Manager</w:t>
      </w:r>
    </w:p>
    <w:p w:rsidR="00B80374" w:rsidRPr="00B80374" w:rsidRDefault="00B80374" w:rsidP="00B80374">
      <w:pPr>
        <w:rPr>
          <w:rFonts w:asciiTheme="minorHAnsi" w:hAnsiTheme="minorHAnsi" w:cstheme="minorHAnsi"/>
          <w:color w:val="000000" w:themeColor="text1"/>
        </w:rPr>
      </w:pPr>
    </w:p>
    <w:sectPr w:rsidR="00B80374" w:rsidRPr="00B80374" w:rsidSect="00DB6E15">
      <w:headerReference w:type="default" r:id="rId12"/>
      <w:footerReference w:type="default" r:id="rId13"/>
      <w:pgSz w:w="12240" w:h="20160" w:code="5"/>
      <w:pgMar w:top="1530" w:right="936" w:bottom="936" w:left="562" w:header="533" w:footer="749" w:gutter="0"/>
      <w:pgNumType w:start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E15" w:rsidRDefault="00DB6E15">
      <w:r>
        <w:separator/>
      </w:r>
    </w:p>
  </w:endnote>
  <w:endnote w:type="continuationSeparator" w:id="0">
    <w:p w:rsidR="00DB6E15" w:rsidRDefault="00DB6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E15" w:rsidRDefault="00DB6E15">
    <w:pPr>
      <w:pStyle w:val="BodyText"/>
      <w:spacing w:line="14" w:lineRule="auto"/>
      <w:rPr>
        <w:b w:val="0"/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503311808" behindDoc="1" locked="0" layoutInCell="1" allowOverlap="1">
              <wp:simplePos x="0" y="0"/>
              <wp:positionH relativeFrom="page">
                <wp:posOffset>212931</wp:posOffset>
              </wp:positionH>
              <wp:positionV relativeFrom="page">
                <wp:posOffset>12523767</wp:posOffset>
              </wp:positionV>
              <wp:extent cx="3155950" cy="165735"/>
              <wp:effectExtent l="0" t="0" r="6350" b="571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59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6E15" w:rsidRDefault="00DB6E15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>Business Services for Buyers, Sellers &amp; Realtors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6.75pt;margin-top:986.1pt;width:248.5pt;height:13.05pt;z-index:-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uQ7sAIAALA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" filled="f" stroked="f">
              <v:textbox inset="0,0,0,0">
                <w:txbxContent>
                  <w:p w:rsidR="00DB6E15" w:rsidRDefault="00DB6E15">
                    <w:pPr>
                      <w:pStyle w:val="BodyText"/>
                      <w:spacing w:line="245" w:lineRule="exact"/>
                      <w:ind w:left="20"/>
                    </w:pPr>
                    <w:r>
                      <w:t>Business Services for Buyers, Sellers &amp; Realtors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g">
          <w:drawing>
            <wp:anchor distT="0" distB="0" distL="114300" distR="114300" simplePos="0" relativeHeight="503314904" behindDoc="1" locked="0" layoutInCell="1" allowOverlap="1" wp14:anchorId="4F53CD3F" wp14:editId="5CF5DC73">
              <wp:simplePos x="0" y="0"/>
              <wp:positionH relativeFrom="page">
                <wp:posOffset>431800</wp:posOffset>
              </wp:positionH>
              <wp:positionV relativeFrom="page">
                <wp:posOffset>12241728</wp:posOffset>
              </wp:positionV>
              <wp:extent cx="7049135" cy="228600"/>
              <wp:effectExtent l="0" t="0" r="0" b="0"/>
              <wp:wrapNone/>
              <wp:docPr id="14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7049135" cy="228600"/>
                        <a:chOff x="527" y="1243"/>
                        <a:chExt cx="11101" cy="360"/>
                      </a:xfrm>
                      <a:solidFill>
                        <a:srgbClr val="418F9B"/>
                      </a:solidFill>
                    </wpg:grpSpPr>
                    <wps:wsp>
                      <wps:cNvPr id="15" name="Line 10"/>
                      <wps:cNvCnPr>
                        <a:cxnSpLocks noChangeShapeType="1"/>
                      </wps:cNvCnPr>
                      <wps:spPr bwMode="auto">
                        <a:xfrm>
                          <a:off x="527" y="1424"/>
                          <a:ext cx="10740" cy="0"/>
                        </a:xfrm>
                        <a:prstGeom prst="line">
                          <a:avLst/>
                        </a:prstGeom>
                        <a:grpFill/>
                        <a:ln w="76200">
                          <a:solidFill>
                            <a:srgbClr val="418F9B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  <wps:wsp>
                      <wps:cNvPr id="16" name="Freeform 11"/>
                      <wps:cNvSpPr>
                        <a:spLocks/>
                      </wps:cNvSpPr>
                      <wps:spPr bwMode="auto">
                        <a:xfrm>
                          <a:off x="11267" y="1243"/>
                          <a:ext cx="361" cy="360"/>
                        </a:xfrm>
                        <a:custGeom>
                          <a:avLst/>
                          <a:gdLst>
                            <a:gd name="T0" fmla="+- 0 11268 11268"/>
                            <a:gd name="T1" fmla="*/ T0 w 361"/>
                            <a:gd name="T2" fmla="+- 0 1244 1244"/>
                            <a:gd name="T3" fmla="*/ 1244 h 360"/>
                            <a:gd name="T4" fmla="+- 0 11268 11268"/>
                            <a:gd name="T5" fmla="*/ T4 w 361"/>
                            <a:gd name="T6" fmla="+- 0 1604 1244"/>
                            <a:gd name="T7" fmla="*/ 1604 h 360"/>
                            <a:gd name="T8" fmla="+- 0 11628 11268"/>
                            <a:gd name="T9" fmla="*/ T8 w 361"/>
                            <a:gd name="T10" fmla="+- 0 1424 1244"/>
                            <a:gd name="T11" fmla="*/ 1424 h 360"/>
                            <a:gd name="T12" fmla="+- 0 11268 11268"/>
                            <a:gd name="T13" fmla="*/ T12 w 361"/>
                            <a:gd name="T14" fmla="+- 0 1244 1244"/>
                            <a:gd name="T15" fmla="*/ 1244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61" h="360">
                              <a:moveTo>
                                <a:pt x="0" y="0"/>
                              </a:moveTo>
                              <a:lnTo>
                                <a:pt x="0" y="360"/>
                              </a:lnTo>
                              <a:lnTo>
                                <a:pt x="360" y="1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5481B3" id="Group 9" o:spid="_x0000_s1026" style="position:absolute;margin-left:34pt;margin-top:963.9pt;width:555.05pt;height:18pt;rotation:180;z-index:-1576;mso-position-horizontal-relative:page;mso-position-vertical-relative:page" coordorigin="527,1243" coordsize="1110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">
              <v:line id="Line 10" o:spid="_x0000_s1027" style="position:absolute;visibility:visible;mso-wrap-style:square" from="527,1424" to="11267,1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0TP78AAADbAAAADwAAAGRycy9kb3ducmV2LnhtbERPS4vCMBC+C/6HMII3myroajXKIuh6&#10;9YHgbWjGNthMSpLV7r83Cwt7m4/vOatNZxvxJB+MYwXjLAdBXDptuFJwOe9GcxAhImtsHJOCHwqw&#10;Wfd7Kyy0e/GRnqdYiRTCoUAFdYxtIWUoa7IYMtcSJ+7uvMWYoK+k9vhK4baRkzyfSYuGU0ONLW1r&#10;Kh+nb6tg9mg+duZ+m1637Zd2R783k4VVajjoPpcgInXxX/znPug0fwq/v6QD5Po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d0TP78AAADbAAAADwAAAAAAAAAAAAAAAACh&#10;AgAAZHJzL2Rvd25yZXYueG1sUEsFBgAAAAAEAAQA+QAAAI0DAAAAAA==&#10;" strokecolor="#418f9b" strokeweight="6pt"/>
              <v:shape id="Freeform 11" o:spid="_x0000_s1028" style="position:absolute;left:11267;top:1243;width:361;height:360;visibility:visible;mso-wrap-style:square;v-text-anchor:top" coordsize="361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CtPsAA&#10;AADbAAAADwAAAGRycy9kb3ducmV2LnhtbERPTYvCMBC9L/gfwgje1tQ91KUaRQRBZBHsuovHoZmm&#10;xWZSmqj13xtB8DaP9znzZW8bcaXO144VTMYJCOLC6ZqNguPv5vMbhA/IGhvHpOBOHpaLwcccM+1u&#10;fKBrHoyIIewzVFCF0GZS+qIii37sWuLIla6zGCLsjNQd3mK4beRXkqTSYs2xocKW1hUV5/xiFRz+&#10;p86w+ZH7v93u4vK0xOOpVGo07FczEIH68Ba/3Fsd56fw/CUeIB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oCtPsAAAADbAAAADwAAAAAAAAAAAAAAAACYAgAAZHJzL2Rvd25y&#10;ZXYueG1sUEsFBgAAAAAEAAQA9QAAAIUDAAAAAA==&#10;" path="m,l,360,360,180,,xe" filled="f" stroked="f">
                <v:path arrowok="t" o:connecttype="custom" o:connectlocs="0,1244;0,1604;360,1424;0,1244" o:connectangles="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E15" w:rsidRDefault="00DB6E15">
      <w:r>
        <w:separator/>
      </w:r>
    </w:p>
  </w:footnote>
  <w:footnote w:type="continuationSeparator" w:id="0">
    <w:p w:rsidR="00DB6E15" w:rsidRDefault="00DB6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E15" w:rsidRDefault="00DB6E15">
    <w:pPr>
      <w:pStyle w:val="BodyText"/>
      <w:spacing w:line="14" w:lineRule="auto"/>
      <w:rPr>
        <w:b w:val="0"/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503311760" behindDoc="1" locked="0" layoutInCell="1" allowOverlap="1">
              <wp:simplePos x="0" y="0"/>
              <wp:positionH relativeFrom="page">
                <wp:posOffset>5562600</wp:posOffset>
              </wp:positionH>
              <wp:positionV relativeFrom="page">
                <wp:posOffset>285115</wp:posOffset>
              </wp:positionV>
              <wp:extent cx="1437005" cy="501650"/>
              <wp:effectExtent l="0" t="0" r="10795" b="1270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7005" cy="501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6E15" w:rsidRDefault="00B80374" w:rsidP="006074D8">
                          <w:pPr>
                            <w:spacing w:line="245" w:lineRule="exact"/>
                            <w:ind w:left="20"/>
                            <w:jc w:val="right"/>
                          </w:pPr>
                          <w:hyperlink r:id="rId1">
                            <w:r w:rsidR="00DB6E15">
                              <w:t>ventureconnect.ca</w:t>
                            </w:r>
                          </w:hyperlink>
                          <w:r w:rsidR="00DB6E15">
                            <w:br/>
                            <w:t>info@ventureconnect.ca</w:t>
                          </w:r>
                        </w:p>
                        <w:p w:rsidR="00DB6E15" w:rsidRDefault="00DB6E15" w:rsidP="006074D8">
                          <w:pPr>
                            <w:spacing w:before="38"/>
                            <w:ind w:left="812"/>
                          </w:pPr>
                          <w:r w:rsidRPr="006074D8">
                            <w:t>1-855-421-0082</w:t>
                          </w:r>
                        </w:p>
                        <w:p w:rsidR="00DB6E15" w:rsidRDefault="00DB6E15" w:rsidP="006074D8">
                          <w:pPr>
                            <w:spacing w:before="38"/>
                            <w:ind w:left="812"/>
                          </w:pPr>
                          <w:r w:rsidRPr="006074D8">
                            <w:t xml:space="preserve"> (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438pt;margin-top:22.45pt;width:113.15pt;height:39.5pt;z-index:-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" filled="f" stroked="f">
              <v:textbox inset="0,0,0,0">
                <w:txbxContent>
                  <w:p w:rsidR="00513593" w:rsidRDefault="00513593" w:rsidP="006074D8">
                    <w:pPr>
                      <w:spacing w:line="245" w:lineRule="exact"/>
                      <w:ind w:left="20"/>
                      <w:jc w:val="right"/>
                    </w:pPr>
                    <w:hyperlink r:id="rId2">
                      <w:r>
                        <w:t>ventureconnect.ca</w:t>
                      </w:r>
                    </w:hyperlink>
                    <w:r>
                      <w:br/>
                      <w:t>info@ventureconnect.ca</w:t>
                    </w:r>
                  </w:p>
                  <w:p w:rsidR="00513593" w:rsidRDefault="00513593" w:rsidP="006074D8">
                    <w:pPr>
                      <w:spacing w:before="38"/>
                      <w:ind w:left="812"/>
                    </w:pPr>
                    <w:r w:rsidRPr="006074D8">
                      <w:t>1-855-421-0082</w:t>
                    </w:r>
                  </w:p>
                  <w:p w:rsidR="00513593" w:rsidRDefault="00513593" w:rsidP="006074D8">
                    <w:pPr>
                      <w:spacing w:before="38"/>
                      <w:ind w:left="812"/>
                    </w:pPr>
                    <w:r w:rsidRPr="006074D8">
                      <w:t xml:space="preserve"> (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DB6E15" w:rsidRDefault="00DB6E15">
    <w:pPr>
      <w:pStyle w:val="BodyText"/>
      <w:spacing w:line="14" w:lineRule="auto"/>
      <w:rPr>
        <w:b w:val="0"/>
        <w:sz w:val="20"/>
      </w:rPr>
    </w:pPr>
  </w:p>
  <w:p w:rsidR="00DB6E15" w:rsidRDefault="00DB6E15">
    <w:pPr>
      <w:pStyle w:val="BodyText"/>
      <w:spacing w:line="14" w:lineRule="auto"/>
      <w:rPr>
        <w:b w:val="0"/>
        <w:sz w:val="20"/>
      </w:rPr>
    </w:pPr>
  </w:p>
  <w:p w:rsidR="00DB6E15" w:rsidRDefault="00DB6E15">
    <w:pPr>
      <w:pStyle w:val="BodyText"/>
      <w:spacing w:line="14" w:lineRule="auto"/>
      <w:rPr>
        <w:b w:val="0"/>
        <w:sz w:val="20"/>
      </w:rPr>
    </w:pPr>
    <w:r>
      <w:rPr>
        <w:noProof/>
        <w:lang w:val="en-US" w:eastAsia="en-US" w:bidi="ar-SA"/>
      </w:rPr>
      <mc:AlternateContent>
        <mc:Choice Requires="wpg">
          <w:drawing>
            <wp:anchor distT="0" distB="0" distL="114300" distR="114300" simplePos="0" relativeHeight="503316203" behindDoc="1" locked="0" layoutInCell="1" allowOverlap="1" wp14:anchorId="5590C4CB" wp14:editId="2DDA8F77">
              <wp:simplePos x="0" y="0"/>
              <wp:positionH relativeFrom="page">
                <wp:posOffset>374650</wp:posOffset>
              </wp:positionH>
              <wp:positionV relativeFrom="page">
                <wp:posOffset>789305</wp:posOffset>
              </wp:positionV>
              <wp:extent cx="7010400" cy="228600"/>
              <wp:effectExtent l="40005" t="8890" r="7620" b="635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0400" cy="228600"/>
                        <a:chOff x="588" y="1244"/>
                        <a:chExt cx="11040" cy="360"/>
                      </a:xfrm>
                    </wpg:grpSpPr>
                    <wps:wsp>
                      <wps:cNvPr id="5" name="Line 4"/>
                      <wps:cNvCnPr>
                        <a:cxnSpLocks noChangeShapeType="1"/>
                      </wps:cNvCnPr>
                      <wps:spPr bwMode="auto">
                        <a:xfrm>
                          <a:off x="588" y="1424"/>
                          <a:ext cx="107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9BBA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11267" y="1243"/>
                          <a:ext cx="361" cy="360"/>
                        </a:xfrm>
                        <a:custGeom>
                          <a:avLst/>
                          <a:gdLst>
                            <a:gd name="T0" fmla="+- 0 11268 11268"/>
                            <a:gd name="T1" fmla="*/ T0 w 361"/>
                            <a:gd name="T2" fmla="+- 0 1244 1244"/>
                            <a:gd name="T3" fmla="*/ 1244 h 360"/>
                            <a:gd name="T4" fmla="+- 0 11268 11268"/>
                            <a:gd name="T5" fmla="*/ T4 w 361"/>
                            <a:gd name="T6" fmla="+- 0 1604 1244"/>
                            <a:gd name="T7" fmla="*/ 1604 h 360"/>
                            <a:gd name="T8" fmla="+- 0 11628 11268"/>
                            <a:gd name="T9" fmla="*/ T8 w 361"/>
                            <a:gd name="T10" fmla="+- 0 1424 1244"/>
                            <a:gd name="T11" fmla="*/ 1424 h 360"/>
                            <a:gd name="T12" fmla="+- 0 11268 11268"/>
                            <a:gd name="T13" fmla="*/ T12 w 361"/>
                            <a:gd name="T14" fmla="+- 0 1244 1244"/>
                            <a:gd name="T15" fmla="*/ 1244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61" h="360">
                              <a:moveTo>
                                <a:pt x="0" y="0"/>
                              </a:moveTo>
                              <a:lnTo>
                                <a:pt x="0" y="360"/>
                              </a:lnTo>
                              <a:lnTo>
                                <a:pt x="360" y="1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BBA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3096AA" id="Group 2" o:spid="_x0000_s1026" style="position:absolute;margin-left:29.5pt;margin-top:62.15pt;width:552pt;height:18pt;z-index:-277;mso-position-horizontal-relative:page;mso-position-vertical-relative:page" coordorigin="588,1244" coordsize="110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">
              <v:line id="Line 4" o:spid="_x0000_s1027" style="position:absolute;visibility:visible;mso-wrap-style:square" from="588,1424" to="11328,1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kbt8EAAADaAAAADwAAAGRycy9kb3ducmV2LnhtbESPQWsCMRSE70L/Q3gFL1KzCtWyNYoo&#10;ggcLui2eH5vXzeLmZUmiu/57Uyh4HGbmG2ax6m0jbuRD7VjBZJyBIC6drrlS8PO9e/sAESKyxsYx&#10;KbhTgNXyZbDAXLuOT3QrYiUShEOOCkyMbS5lKA1ZDGPXEifv13mLMUlfSe2xS3DbyGmWzaTFmtOC&#10;wZY2hspLcbUKLgfO3AyN5y93Hp2rY+i286DU8LVff4KI1Mdn+L+91wre4e9KugFy+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SRu3wQAAANoAAAAPAAAAAAAAAAAAAAAA&#10;AKECAABkcnMvZG93bnJldi54bWxQSwUGAAAAAAQABAD5AAAAjwMAAAAA&#10;" strokecolor="#9bba58" strokeweight="6pt"/>
              <v:shape id="Freeform 3" o:spid="_x0000_s1028" style="position:absolute;left:11267;top:1243;width:361;height:360;visibility:visible;mso-wrap-style:square;v-text-anchor:top" coordsize="361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RnyMMA&#10;AADaAAAADwAAAGRycy9kb3ducmV2LnhtbESPQWuDQBSE74H+h+UVeotrJSTWuglSCLS91Xhobw/3&#10;RSXuW3E3av59t1DIcZiZb5j8sJheTDS6zrKC5ygGQVxb3XGjoDod1ykI55E19pZJwY0cHPYPqxwz&#10;bWf+oqn0jQgQdhkqaL0fMild3ZJBF9mBOHhnOxr0QY6N1CPOAW56mcTxVhrsOCy0ONBbS/WlvBoF&#10;L0VVfFbfev4pbx9mN9SbxKYbpZ4el+IVhKfF38P/7XetYAt/V8IN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RnyMMAAADaAAAADwAAAAAAAAAAAAAAAACYAgAAZHJzL2Rv&#10;d25yZXYueG1sUEsFBgAAAAAEAAQA9QAAAIgDAAAAAA==&#10;" path="m,l,360,360,180,,xe" fillcolor="#9bba58" stroked="f">
                <v:path arrowok="t" o:connecttype="custom" o:connectlocs="0,1244;0,1604;360,1424;0,1244" o:connectangles="0,0,0,0"/>
              </v:shape>
              <w10:wrap anchorx="page" anchory="page"/>
            </v:group>
          </w:pict>
        </mc:Fallback>
      </mc:AlternateContent>
    </w:r>
    <w:r>
      <w:rPr>
        <w:noProof/>
        <w:lang w:val="en-US" w:eastAsia="en-US" w:bidi="ar-SA"/>
      </w:rPr>
      <mc:AlternateContent>
        <mc:Choice Requires="wpg">
          <w:drawing>
            <wp:anchor distT="0" distB="0" distL="114300" distR="114300" simplePos="0" relativeHeight="503312856" behindDoc="1" locked="0" layoutInCell="1" allowOverlap="1">
              <wp:simplePos x="0" y="0"/>
              <wp:positionH relativeFrom="page">
                <wp:posOffset>373380</wp:posOffset>
              </wp:positionH>
              <wp:positionV relativeFrom="page">
                <wp:posOffset>789940</wp:posOffset>
              </wp:positionV>
              <wp:extent cx="7010400" cy="228600"/>
              <wp:effectExtent l="40005" t="8890" r="7620" b="635"/>
              <wp:wrapNone/>
              <wp:docPr id="8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0400" cy="228600"/>
                        <a:chOff x="588" y="1244"/>
                        <a:chExt cx="11040" cy="360"/>
                      </a:xfrm>
                    </wpg:grpSpPr>
                    <wps:wsp>
                      <wps:cNvPr id="9" name="Line 10"/>
                      <wps:cNvCnPr>
                        <a:cxnSpLocks noChangeShapeType="1"/>
                      </wps:cNvCnPr>
                      <wps:spPr bwMode="auto">
                        <a:xfrm>
                          <a:off x="588" y="1424"/>
                          <a:ext cx="107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9BBA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Freeform 11"/>
                      <wps:cNvSpPr>
                        <a:spLocks/>
                      </wps:cNvSpPr>
                      <wps:spPr bwMode="auto">
                        <a:xfrm>
                          <a:off x="11267" y="1243"/>
                          <a:ext cx="361" cy="360"/>
                        </a:xfrm>
                        <a:custGeom>
                          <a:avLst/>
                          <a:gdLst>
                            <a:gd name="T0" fmla="+- 0 11268 11268"/>
                            <a:gd name="T1" fmla="*/ T0 w 361"/>
                            <a:gd name="T2" fmla="+- 0 1244 1244"/>
                            <a:gd name="T3" fmla="*/ 1244 h 360"/>
                            <a:gd name="T4" fmla="+- 0 11268 11268"/>
                            <a:gd name="T5" fmla="*/ T4 w 361"/>
                            <a:gd name="T6" fmla="+- 0 1604 1244"/>
                            <a:gd name="T7" fmla="*/ 1604 h 360"/>
                            <a:gd name="T8" fmla="+- 0 11628 11268"/>
                            <a:gd name="T9" fmla="*/ T8 w 361"/>
                            <a:gd name="T10" fmla="+- 0 1424 1244"/>
                            <a:gd name="T11" fmla="*/ 1424 h 360"/>
                            <a:gd name="T12" fmla="+- 0 11268 11268"/>
                            <a:gd name="T13" fmla="*/ T12 w 361"/>
                            <a:gd name="T14" fmla="+- 0 1244 1244"/>
                            <a:gd name="T15" fmla="*/ 1244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61" h="360">
                              <a:moveTo>
                                <a:pt x="0" y="0"/>
                              </a:moveTo>
                              <a:lnTo>
                                <a:pt x="0" y="360"/>
                              </a:lnTo>
                              <a:lnTo>
                                <a:pt x="360" y="1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BBA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042E96" id="Group 9" o:spid="_x0000_s1026" style="position:absolute;margin-left:29.4pt;margin-top:62.2pt;width:552pt;height:18pt;z-index:-3624;mso-position-horizontal-relative:page;mso-position-vertical-relative:page" coordorigin="588,1244" coordsize="110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">
              <v:line id="Line 10" o:spid="_x0000_s1027" style="position:absolute;visibility:visible;mso-wrap-style:square" from="588,1424" to="11328,1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QRssIAAADaAAAADwAAAGRycy9kb3ducmV2LnhtbESPQWsCMRSE7wX/Q3hCL0Wz7cHWdaOI&#10;ReihQqvi+bF5bpbdvCxJdLf/vhEEj8PMfMMUq8G24ko+1I4VvE4zEMSl0zVXCo6H7eQDRIjIGlvH&#10;pOCPAqyWo6cCc+16/qXrPlYiQTjkqMDE2OVShtKQxTB1HXHyzs5bjEn6SmqPfYLbVr5l2UxarDkt&#10;GOxoY6hs9heroPnmzM3QeN6508up+gn953tQ6nk8rBcgIg3xEb63v7SCOdyupBsgl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wQRssIAAADaAAAADwAAAAAAAAAAAAAA&#10;AAChAgAAZHJzL2Rvd25yZXYueG1sUEsFBgAAAAAEAAQA+QAAAJADAAAAAA==&#10;" strokecolor="#9bba58" strokeweight="6pt"/>
              <v:shape id="Freeform 11" o:spid="_x0000_s1028" style="position:absolute;left:11267;top:1243;width:361;height:360;visibility:visible;mso-wrap-style:square;v-text-anchor:top" coordsize="361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CA8MMA&#10;AADbAAAADwAAAGRycy9kb3ducmV2LnhtbESPQWvCQBCF7wX/wzKCt7pRRG3qKkEoWG/GHPQ2ZKdJ&#10;aHY2ZLcm/vvOodDbDO/Ne9/sDqNr1YP60Hg2sJgnoIhLbxuuDBTXj9ctqBCRLbaeycCTAhz2k5cd&#10;ptYPfKFHHislIRxSNFDH2KVah7Imh2HuO2LRvnzvMMraV9r2OEi4a/UySdbaYcPSUGNHx5rK7/zH&#10;GXjLiuxc3Oxwz5+fbtOVq6XfroyZTcfsHVSkMf6b/65PVvCFXn6RAf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CA8MMAAADbAAAADwAAAAAAAAAAAAAAAACYAgAAZHJzL2Rv&#10;d25yZXYueG1sUEsFBgAAAAAEAAQA9QAAAIgDAAAAAA==&#10;" path="m,l,360,360,180,,xe" fillcolor="#9bba58" stroked="f">
                <v:path arrowok="t" o:connecttype="custom" o:connectlocs="0,1244;0,1604;360,1424;0,1244" o:connectangles="0,0,0,0"/>
              </v:shape>
              <w10:wrap anchorx="page" anchory="page"/>
            </v:group>
          </w:pict>
        </mc:Fallback>
      </mc:AlternateContent>
    </w:r>
    <w:r>
      <w:rPr>
        <w:noProof/>
        <w:lang w:val="en-US" w:eastAsia="en-US" w:bidi="ar-SA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432435</wp:posOffset>
          </wp:positionH>
          <wp:positionV relativeFrom="page">
            <wp:posOffset>340997</wp:posOffset>
          </wp:positionV>
          <wp:extent cx="3225164" cy="433702"/>
          <wp:effectExtent l="0" t="0" r="0" b="0"/>
          <wp:wrapNone/>
          <wp:docPr id="14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3225164" cy="4337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5532D"/>
    <w:multiLevelType w:val="hybridMultilevel"/>
    <w:tmpl w:val="696CDAD4"/>
    <w:lvl w:ilvl="0" w:tplc="A1F0F1A4">
      <w:start w:val="1"/>
      <w:numFmt w:val="decimal"/>
      <w:lvlText w:val="%1)"/>
      <w:lvlJc w:val="left"/>
      <w:pPr>
        <w:ind w:left="550" w:hanging="360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CA" w:eastAsia="en-CA" w:bidi="en-CA"/>
      </w:rPr>
    </w:lvl>
    <w:lvl w:ilvl="1" w:tplc="B2BC8186">
      <w:numFmt w:val="bullet"/>
      <w:lvlText w:val="•"/>
      <w:lvlJc w:val="left"/>
      <w:pPr>
        <w:ind w:left="1578" w:hanging="360"/>
      </w:pPr>
      <w:rPr>
        <w:rFonts w:hint="default"/>
        <w:lang w:val="en-CA" w:eastAsia="en-CA" w:bidi="en-CA"/>
      </w:rPr>
    </w:lvl>
    <w:lvl w:ilvl="2" w:tplc="5D8A0F90">
      <w:numFmt w:val="bullet"/>
      <w:lvlText w:val="•"/>
      <w:lvlJc w:val="left"/>
      <w:pPr>
        <w:ind w:left="2596" w:hanging="360"/>
      </w:pPr>
      <w:rPr>
        <w:rFonts w:hint="default"/>
        <w:lang w:val="en-CA" w:eastAsia="en-CA" w:bidi="en-CA"/>
      </w:rPr>
    </w:lvl>
    <w:lvl w:ilvl="3" w:tplc="60180B50">
      <w:numFmt w:val="bullet"/>
      <w:lvlText w:val="•"/>
      <w:lvlJc w:val="left"/>
      <w:pPr>
        <w:ind w:left="3614" w:hanging="360"/>
      </w:pPr>
      <w:rPr>
        <w:rFonts w:hint="default"/>
        <w:lang w:val="en-CA" w:eastAsia="en-CA" w:bidi="en-CA"/>
      </w:rPr>
    </w:lvl>
    <w:lvl w:ilvl="4" w:tplc="4294926A">
      <w:numFmt w:val="bullet"/>
      <w:lvlText w:val="•"/>
      <w:lvlJc w:val="left"/>
      <w:pPr>
        <w:ind w:left="4632" w:hanging="360"/>
      </w:pPr>
      <w:rPr>
        <w:rFonts w:hint="default"/>
        <w:lang w:val="en-CA" w:eastAsia="en-CA" w:bidi="en-CA"/>
      </w:rPr>
    </w:lvl>
    <w:lvl w:ilvl="5" w:tplc="81B44098">
      <w:numFmt w:val="bullet"/>
      <w:lvlText w:val="•"/>
      <w:lvlJc w:val="left"/>
      <w:pPr>
        <w:ind w:left="5650" w:hanging="360"/>
      </w:pPr>
      <w:rPr>
        <w:rFonts w:hint="default"/>
        <w:lang w:val="en-CA" w:eastAsia="en-CA" w:bidi="en-CA"/>
      </w:rPr>
    </w:lvl>
    <w:lvl w:ilvl="6" w:tplc="63BCACB2">
      <w:numFmt w:val="bullet"/>
      <w:lvlText w:val="•"/>
      <w:lvlJc w:val="left"/>
      <w:pPr>
        <w:ind w:left="6668" w:hanging="360"/>
      </w:pPr>
      <w:rPr>
        <w:rFonts w:hint="default"/>
        <w:lang w:val="en-CA" w:eastAsia="en-CA" w:bidi="en-CA"/>
      </w:rPr>
    </w:lvl>
    <w:lvl w:ilvl="7" w:tplc="DCF64944">
      <w:numFmt w:val="bullet"/>
      <w:lvlText w:val="•"/>
      <w:lvlJc w:val="left"/>
      <w:pPr>
        <w:ind w:left="7686" w:hanging="360"/>
      </w:pPr>
      <w:rPr>
        <w:rFonts w:hint="default"/>
        <w:lang w:val="en-CA" w:eastAsia="en-CA" w:bidi="en-CA"/>
      </w:rPr>
    </w:lvl>
    <w:lvl w:ilvl="8" w:tplc="04C446AA">
      <w:numFmt w:val="bullet"/>
      <w:lvlText w:val="•"/>
      <w:lvlJc w:val="left"/>
      <w:pPr>
        <w:ind w:left="8704" w:hanging="360"/>
      </w:pPr>
      <w:rPr>
        <w:rFonts w:hint="default"/>
        <w:lang w:val="en-CA" w:eastAsia="en-CA" w:bidi="en-CA"/>
      </w:rPr>
    </w:lvl>
  </w:abstractNum>
  <w:abstractNum w:abstractNumId="1" w15:restartNumberingAfterBreak="0">
    <w:nsid w:val="5C086D11"/>
    <w:multiLevelType w:val="hybridMultilevel"/>
    <w:tmpl w:val="CC3A7EB8"/>
    <w:lvl w:ilvl="0" w:tplc="E7924D42">
      <w:start w:val="6"/>
      <w:numFmt w:val="decimal"/>
      <w:lvlText w:val="%1)"/>
      <w:lvlJc w:val="left"/>
      <w:pPr>
        <w:ind w:left="520" w:hanging="360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CA" w:eastAsia="en-CA" w:bidi="en-CA"/>
      </w:rPr>
    </w:lvl>
    <w:lvl w:ilvl="1" w:tplc="6802AB4C">
      <w:numFmt w:val="bullet"/>
      <w:lvlText w:val="•"/>
      <w:lvlJc w:val="left"/>
      <w:pPr>
        <w:ind w:left="1542" w:hanging="360"/>
      </w:pPr>
      <w:rPr>
        <w:rFonts w:hint="default"/>
        <w:lang w:val="en-CA" w:eastAsia="en-CA" w:bidi="en-CA"/>
      </w:rPr>
    </w:lvl>
    <w:lvl w:ilvl="2" w:tplc="371C7A9C">
      <w:numFmt w:val="bullet"/>
      <w:lvlText w:val="•"/>
      <w:lvlJc w:val="left"/>
      <w:pPr>
        <w:ind w:left="2564" w:hanging="360"/>
      </w:pPr>
      <w:rPr>
        <w:rFonts w:hint="default"/>
        <w:lang w:val="en-CA" w:eastAsia="en-CA" w:bidi="en-CA"/>
      </w:rPr>
    </w:lvl>
    <w:lvl w:ilvl="3" w:tplc="58C01424">
      <w:numFmt w:val="bullet"/>
      <w:lvlText w:val="•"/>
      <w:lvlJc w:val="left"/>
      <w:pPr>
        <w:ind w:left="3586" w:hanging="360"/>
      </w:pPr>
      <w:rPr>
        <w:rFonts w:hint="default"/>
        <w:lang w:val="en-CA" w:eastAsia="en-CA" w:bidi="en-CA"/>
      </w:rPr>
    </w:lvl>
    <w:lvl w:ilvl="4" w:tplc="EE2EF946">
      <w:numFmt w:val="bullet"/>
      <w:lvlText w:val="•"/>
      <w:lvlJc w:val="left"/>
      <w:pPr>
        <w:ind w:left="4608" w:hanging="360"/>
      </w:pPr>
      <w:rPr>
        <w:rFonts w:hint="default"/>
        <w:lang w:val="en-CA" w:eastAsia="en-CA" w:bidi="en-CA"/>
      </w:rPr>
    </w:lvl>
    <w:lvl w:ilvl="5" w:tplc="7D104282">
      <w:numFmt w:val="bullet"/>
      <w:lvlText w:val="•"/>
      <w:lvlJc w:val="left"/>
      <w:pPr>
        <w:ind w:left="5630" w:hanging="360"/>
      </w:pPr>
      <w:rPr>
        <w:rFonts w:hint="default"/>
        <w:lang w:val="en-CA" w:eastAsia="en-CA" w:bidi="en-CA"/>
      </w:rPr>
    </w:lvl>
    <w:lvl w:ilvl="6" w:tplc="CE7AA6E4">
      <w:numFmt w:val="bullet"/>
      <w:lvlText w:val="•"/>
      <w:lvlJc w:val="left"/>
      <w:pPr>
        <w:ind w:left="6652" w:hanging="360"/>
      </w:pPr>
      <w:rPr>
        <w:rFonts w:hint="default"/>
        <w:lang w:val="en-CA" w:eastAsia="en-CA" w:bidi="en-CA"/>
      </w:rPr>
    </w:lvl>
    <w:lvl w:ilvl="7" w:tplc="05980C36">
      <w:numFmt w:val="bullet"/>
      <w:lvlText w:val="•"/>
      <w:lvlJc w:val="left"/>
      <w:pPr>
        <w:ind w:left="7674" w:hanging="360"/>
      </w:pPr>
      <w:rPr>
        <w:rFonts w:hint="default"/>
        <w:lang w:val="en-CA" w:eastAsia="en-CA" w:bidi="en-CA"/>
      </w:rPr>
    </w:lvl>
    <w:lvl w:ilvl="8" w:tplc="B3A694A8">
      <w:numFmt w:val="bullet"/>
      <w:lvlText w:val="•"/>
      <w:lvlJc w:val="left"/>
      <w:pPr>
        <w:ind w:left="8696" w:hanging="360"/>
      </w:pPr>
      <w:rPr>
        <w:rFonts w:hint="default"/>
        <w:lang w:val="en-CA" w:eastAsia="en-CA" w:bidi="en-C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E4F"/>
    <w:rsid w:val="0005524A"/>
    <w:rsid w:val="00085772"/>
    <w:rsid w:val="000B62F5"/>
    <w:rsid w:val="000F3729"/>
    <w:rsid w:val="00122694"/>
    <w:rsid w:val="001A5803"/>
    <w:rsid w:val="001C6940"/>
    <w:rsid w:val="002053BD"/>
    <w:rsid w:val="00245361"/>
    <w:rsid w:val="002D1A8E"/>
    <w:rsid w:val="002F5965"/>
    <w:rsid w:val="003072D9"/>
    <w:rsid w:val="003208FA"/>
    <w:rsid w:val="00337496"/>
    <w:rsid w:val="004B001A"/>
    <w:rsid w:val="004F6CEB"/>
    <w:rsid w:val="00513593"/>
    <w:rsid w:val="005159E6"/>
    <w:rsid w:val="0054146F"/>
    <w:rsid w:val="0060024E"/>
    <w:rsid w:val="006042A2"/>
    <w:rsid w:val="006074D8"/>
    <w:rsid w:val="00617CDD"/>
    <w:rsid w:val="006A3E49"/>
    <w:rsid w:val="0075587C"/>
    <w:rsid w:val="00766CD5"/>
    <w:rsid w:val="007F0C6C"/>
    <w:rsid w:val="007F297C"/>
    <w:rsid w:val="00845D99"/>
    <w:rsid w:val="008E6DCF"/>
    <w:rsid w:val="00901DA5"/>
    <w:rsid w:val="009C3971"/>
    <w:rsid w:val="00A81C68"/>
    <w:rsid w:val="00B80374"/>
    <w:rsid w:val="00C03208"/>
    <w:rsid w:val="00C24905"/>
    <w:rsid w:val="00CE37FD"/>
    <w:rsid w:val="00D17FBF"/>
    <w:rsid w:val="00D93470"/>
    <w:rsid w:val="00DA5141"/>
    <w:rsid w:val="00DB6E15"/>
    <w:rsid w:val="00DD029C"/>
    <w:rsid w:val="00E83718"/>
    <w:rsid w:val="00EA5E4F"/>
    <w:rsid w:val="00F15534"/>
    <w:rsid w:val="00F16A69"/>
    <w:rsid w:val="00F3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5:docId w15:val="{04B4A385-91FD-47A3-9E7B-4551EE41D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CA" w:eastAsia="en-CA" w:bidi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ind w:left="51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453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361"/>
    <w:rPr>
      <w:rFonts w:ascii="Calibri" w:eastAsia="Calibri" w:hAnsi="Calibri" w:cs="Calibri"/>
      <w:lang w:val="en-CA" w:eastAsia="en-CA" w:bidi="en-CA"/>
    </w:rPr>
  </w:style>
  <w:style w:type="paragraph" w:styleId="Footer">
    <w:name w:val="footer"/>
    <w:basedOn w:val="Normal"/>
    <w:link w:val="FooterChar"/>
    <w:uiPriority w:val="99"/>
    <w:unhideWhenUsed/>
    <w:rsid w:val="002453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361"/>
    <w:rPr>
      <w:rFonts w:ascii="Calibri" w:eastAsia="Calibri" w:hAnsi="Calibri" w:cs="Calibri"/>
      <w:lang w:val="en-CA" w:eastAsia="en-CA" w:bidi="en-CA"/>
    </w:rPr>
  </w:style>
  <w:style w:type="table" w:styleId="TableGrid">
    <w:name w:val="Table Grid"/>
    <w:basedOn w:val="TableNormal"/>
    <w:uiPriority w:val="39"/>
    <w:rsid w:val="00245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042A2"/>
    <w:rPr>
      <w:color w:val="808080"/>
    </w:rPr>
  </w:style>
  <w:style w:type="character" w:customStyle="1" w:styleId="Style1">
    <w:name w:val="Style1"/>
    <w:basedOn w:val="DefaultParagraphFont"/>
    <w:uiPriority w:val="1"/>
    <w:rsid w:val="001C6940"/>
    <w:rPr>
      <w:rFonts w:asciiTheme="minorHAnsi" w:hAnsiTheme="minorHAnsi"/>
      <w:sz w:val="22"/>
    </w:rPr>
  </w:style>
  <w:style w:type="character" w:customStyle="1" w:styleId="Style2">
    <w:name w:val="Style2"/>
    <w:basedOn w:val="DefaultParagraphFont"/>
    <w:uiPriority w:val="1"/>
    <w:rsid w:val="001C6940"/>
    <w:rPr>
      <w:rFonts w:asciiTheme="minorHAnsi" w:hAnsiTheme="minorHAnsi"/>
      <w:color w:val="auto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6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694"/>
    <w:rPr>
      <w:rFonts w:ascii="Segoe UI" w:eastAsia="Calibri" w:hAnsi="Segoe UI" w:cs="Segoe UI"/>
      <w:sz w:val="18"/>
      <w:szCs w:val="18"/>
      <w:lang w:val="en-CA" w:eastAsia="en-CA" w:bidi="en-CA"/>
    </w:rPr>
  </w:style>
  <w:style w:type="paragraph" w:styleId="NormalWeb">
    <w:name w:val="Normal (Web)"/>
    <w:basedOn w:val="Normal"/>
    <w:uiPriority w:val="99"/>
    <w:semiHidden/>
    <w:unhideWhenUsed/>
    <w:rsid w:val="00DA514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styleId="NoSpacing">
    <w:name w:val="No Spacing"/>
    <w:link w:val="NoSpacingChar"/>
    <w:uiPriority w:val="1"/>
    <w:qFormat/>
    <w:rsid w:val="00513593"/>
    <w:pPr>
      <w:widowControl/>
      <w:autoSpaceDE/>
      <w:autoSpaceDN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13593"/>
    <w:rPr>
      <w:rFonts w:eastAsiaTheme="minorEastAsi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E37F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E37FD"/>
    <w:rPr>
      <w:rFonts w:ascii="Arial" w:eastAsia="Calibri" w:hAnsi="Arial" w:cs="Arial"/>
      <w:vanish/>
      <w:sz w:val="16"/>
      <w:szCs w:val="16"/>
      <w:lang w:val="en-CA" w:eastAsia="en-CA" w:bidi="en-C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E37F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E37FD"/>
    <w:rPr>
      <w:rFonts w:ascii="Arial" w:eastAsia="Calibri" w:hAnsi="Arial" w:cs="Arial"/>
      <w:vanish/>
      <w:sz w:val="16"/>
      <w:szCs w:val="16"/>
      <w:lang w:val="en-CA" w:eastAsia="en-CA" w:bidi="en-CA"/>
    </w:rPr>
  </w:style>
  <w:style w:type="character" w:styleId="Hyperlink">
    <w:name w:val="Hyperlink"/>
    <w:basedOn w:val="DefaultParagraphFont"/>
    <w:uiPriority w:val="99"/>
    <w:unhideWhenUsed/>
    <w:rsid w:val="00B8037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file:///C:\Documents%20and%20Settings\tsheppard.FUTURES\Local%20Settings\Temporary%20Internet%20Files\OLK36\Lori's%20Signature.jp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mailto:projectcoordinator@communityfuturespanwest.c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Ventureconnect.ca/" TargetMode="External"/><Relationship Id="rId1" Type="http://schemas.openxmlformats.org/officeDocument/2006/relationships/hyperlink" Target="http://www.Ventureconnect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2020-05-01T00:00:00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9640664-1886-4EA5-BBF5-A976D0E7B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938C29F2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Services forimmigrant Entrepeneurs</vt:lpstr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Services forimmigrant Entrepeneurs</dc:title>
  <dc:subject>Venture Connect</dc:subject>
  <dc:creator>Jaclyn Soulis</dc:creator>
  <cp:keywords/>
  <dc:description/>
  <cp:lastModifiedBy>Lori Camire</cp:lastModifiedBy>
  <cp:revision>2</cp:revision>
  <cp:lastPrinted>2019-08-22T15:40:00Z</cp:lastPrinted>
  <dcterms:created xsi:type="dcterms:W3CDTF">2021-01-25T19:30:00Z</dcterms:created>
  <dcterms:modified xsi:type="dcterms:W3CDTF">2021-01-25T19:30:00Z</dcterms:modified>
  <cp:category>Update May 2020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2018-11-22T00:00:00Z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2019-08-21T00:00:00Z</vt:filetime>
  </property>
</Properties>
</file>